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F6" w:rsidRDefault="00361D4B">
      <w:r>
        <w:rPr>
          <w:noProof/>
          <w:lang w:eastAsia="fi-FI"/>
        </w:rPr>
        <w:drawing>
          <wp:anchor distT="0" distB="0" distL="114300" distR="114300" simplePos="0" relativeHeight="251658240" behindDoc="1" locked="0" layoutInCell="1" allowOverlap="1">
            <wp:simplePos x="0" y="0"/>
            <wp:positionH relativeFrom="margin">
              <wp:posOffset>-720090</wp:posOffset>
            </wp:positionH>
            <wp:positionV relativeFrom="paragraph">
              <wp:posOffset>-901949</wp:posOffset>
            </wp:positionV>
            <wp:extent cx="7560945" cy="10693816"/>
            <wp:effectExtent l="0" t="0" r="190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kejulistepohja_tausta_si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0945" cy="10693816"/>
                    </a:xfrm>
                    <a:prstGeom prst="rect">
                      <a:avLst/>
                    </a:prstGeom>
                  </pic:spPr>
                </pic:pic>
              </a:graphicData>
            </a:graphic>
            <wp14:sizeRelH relativeFrom="margin">
              <wp14:pctWidth>0</wp14:pctWidth>
            </wp14:sizeRelH>
            <wp14:sizeRelV relativeFrom="margin">
              <wp14:pctHeight>0</wp14:pctHeight>
            </wp14:sizeRelV>
          </wp:anchor>
        </w:drawing>
      </w:r>
      <w:r w:rsidR="00B368CA">
        <w:rPr>
          <w:noProof/>
          <w:lang w:eastAsia="fi-FI"/>
        </w:rPr>
        <mc:AlternateContent>
          <mc:Choice Requires="wps">
            <w:drawing>
              <wp:anchor distT="0" distB="0" distL="114300" distR="114300" simplePos="0" relativeHeight="251659264" behindDoc="0" locked="0" layoutInCell="1" allowOverlap="1">
                <wp:simplePos x="0" y="0"/>
                <wp:positionH relativeFrom="column">
                  <wp:posOffset>80895</wp:posOffset>
                </wp:positionH>
                <wp:positionV relativeFrom="paragraph">
                  <wp:posOffset>-187325</wp:posOffset>
                </wp:positionV>
                <wp:extent cx="6123305" cy="1745615"/>
                <wp:effectExtent l="0" t="0" r="0" b="6985"/>
                <wp:wrapNone/>
                <wp:docPr id="2" name="Tekstiruutu 2"/>
                <wp:cNvGraphicFramePr/>
                <a:graphic xmlns:a="http://schemas.openxmlformats.org/drawingml/2006/main">
                  <a:graphicData uri="http://schemas.microsoft.com/office/word/2010/wordprocessingShape">
                    <wps:wsp>
                      <wps:cNvSpPr txBox="1"/>
                      <wps:spPr>
                        <a:xfrm>
                          <a:off x="0" y="0"/>
                          <a:ext cx="6123305" cy="1745615"/>
                        </a:xfrm>
                        <a:prstGeom prst="rect">
                          <a:avLst/>
                        </a:prstGeom>
                        <a:noFill/>
                        <a:ln w="6350">
                          <a:noFill/>
                        </a:ln>
                      </wps:spPr>
                      <wps:txbx>
                        <w:txbxContent>
                          <w:p w:rsidR="002520F6" w:rsidRPr="00361D4B" w:rsidRDefault="002520F6" w:rsidP="00361D4B">
                            <w:pPr>
                              <w:pStyle w:val="HankeOtsikko"/>
                            </w:pPr>
                            <w:r w:rsidRPr="00361D4B">
                              <w:t xml:space="preserve">Hankkeen nimi </w:t>
                            </w:r>
                          </w:p>
                          <w:p w:rsidR="002520F6" w:rsidRPr="00361D4B" w:rsidRDefault="002520F6" w:rsidP="00361D4B">
                            <w:pPr>
                              <w:pStyle w:val="HankeOtsikko"/>
                            </w:pPr>
                            <w:r w:rsidRPr="00361D4B">
                              <w:t>kahdella rivillä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6.35pt;margin-top:-14.75pt;width:482.15pt;height:1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" filled="f" stroked="f" strokeweight=".5pt">
                <v:textbox>
                  <w:txbxContent>
                    <w:p w:rsidR="002520F6" w:rsidRPr="00361D4B" w:rsidRDefault="002520F6" w:rsidP="00361D4B">
                      <w:pPr>
                        <w:pStyle w:val="HankeOtsikko"/>
                      </w:pPr>
                      <w:r w:rsidRPr="00361D4B">
                        <w:t xml:space="preserve">Hankkeen nimi </w:t>
                      </w:r>
                    </w:p>
                    <w:p w:rsidR="002520F6" w:rsidRPr="00361D4B" w:rsidRDefault="002520F6" w:rsidP="00361D4B">
                      <w:pPr>
                        <w:pStyle w:val="HankeOtsikko"/>
                      </w:pPr>
                      <w:r w:rsidRPr="00361D4B">
                        <w:t>kahdella rivillä</w:t>
                      </w:r>
                    </w:p>
                  </w:txbxContent>
                </v:textbox>
              </v:shape>
            </w:pict>
          </mc:Fallback>
        </mc:AlternateContent>
      </w:r>
    </w:p>
    <w:p w:rsidR="002520F6" w:rsidRDefault="00361D4B" w:rsidP="007C2F04">
      <w:pPr>
        <w:pStyle w:val="Kuvaotsikko"/>
      </w:pPr>
      <w:r w:rsidRPr="00B368CA">
        <w:rPr>
          <w:noProof/>
          <w:lang w:eastAsia="fi-FI"/>
        </w:rPr>
        <mc:AlternateContent>
          <mc:Choice Requires="wps">
            <w:drawing>
              <wp:anchor distT="0" distB="0" distL="114300" distR="114300" simplePos="0" relativeHeight="251667456" behindDoc="0" locked="0" layoutInCell="1" allowOverlap="1" wp14:anchorId="08F25F69" wp14:editId="55430401">
                <wp:simplePos x="0" y="0"/>
                <wp:positionH relativeFrom="margin">
                  <wp:posOffset>3336925</wp:posOffset>
                </wp:positionH>
                <wp:positionV relativeFrom="paragraph">
                  <wp:posOffset>5196938</wp:posOffset>
                </wp:positionV>
                <wp:extent cx="2728210" cy="2053653"/>
                <wp:effectExtent l="0" t="0" r="0" b="3810"/>
                <wp:wrapNone/>
                <wp:docPr id="21" name="Suorakulmio 21"/>
                <wp:cNvGraphicFramePr/>
                <a:graphic xmlns:a="http://schemas.openxmlformats.org/drawingml/2006/main">
                  <a:graphicData uri="http://schemas.microsoft.com/office/word/2010/wordprocessingShape">
                    <wps:wsp>
                      <wps:cNvSpPr/>
                      <wps:spPr>
                        <a:xfrm>
                          <a:off x="0" y="0"/>
                          <a:ext cx="2728210" cy="2053653"/>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E966D" id="Suorakulmio 21" o:spid="_x0000_s1026" style="position:absolute;margin-left:262.75pt;margin-top:409.2pt;width:214.8pt;height:16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" fillcolor="#1f3763 [1604]" stroked="f" strokeweight="1pt">
                <w10:wrap anchorx="margin"/>
              </v:rect>
            </w:pict>
          </mc:Fallback>
        </mc:AlternateContent>
      </w:r>
      <w:r w:rsidR="004D0C56" w:rsidRPr="00B368CA">
        <w:rPr>
          <w:noProof/>
          <w:lang w:eastAsia="fi-FI"/>
        </w:rPr>
        <mc:AlternateContent>
          <mc:Choice Requires="wps">
            <w:drawing>
              <wp:anchor distT="0" distB="0" distL="114300" distR="114300" simplePos="0" relativeHeight="251665408" behindDoc="0" locked="0" layoutInCell="1" allowOverlap="1">
                <wp:simplePos x="0" y="0"/>
                <wp:positionH relativeFrom="margin">
                  <wp:posOffset>194311</wp:posOffset>
                </wp:positionH>
                <wp:positionV relativeFrom="paragraph">
                  <wp:posOffset>5200265</wp:posOffset>
                </wp:positionV>
                <wp:extent cx="2728210" cy="2053653"/>
                <wp:effectExtent l="0" t="0" r="0" b="3810"/>
                <wp:wrapNone/>
                <wp:docPr id="14" name="Suorakulmio 14"/>
                <wp:cNvGraphicFramePr/>
                <a:graphic xmlns:a="http://schemas.openxmlformats.org/drawingml/2006/main">
                  <a:graphicData uri="http://schemas.microsoft.com/office/word/2010/wordprocessingShape">
                    <wps:wsp>
                      <wps:cNvSpPr/>
                      <wps:spPr>
                        <a:xfrm>
                          <a:off x="0" y="0"/>
                          <a:ext cx="2728210" cy="2053653"/>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1E7C9" id="Suorakulmio 14" o:spid="_x0000_s1026" style="position:absolute;margin-left:15.3pt;margin-top:409.45pt;width:214.8pt;height:16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" fillcolor="#1f3763 [1604]" stroked="f" strokeweight="1pt">
                <w10:wrap anchorx="margin"/>
              </v:rect>
            </w:pict>
          </mc:Fallback>
        </mc:AlternateContent>
      </w:r>
      <w:r w:rsidR="00D6207E" w:rsidRPr="00C630AB">
        <w:rPr>
          <w:noProof/>
          <w:lang w:eastAsia="fi-FI"/>
        </w:rPr>
        <mc:AlternateContent>
          <mc:Choice Requires="wps">
            <w:drawing>
              <wp:anchor distT="0" distB="0" distL="114300" distR="114300" simplePos="0" relativeHeight="251664384" behindDoc="0" locked="0" layoutInCell="1" allowOverlap="1" wp14:anchorId="292BBD55" wp14:editId="0E0B2FFD">
                <wp:simplePos x="0" y="0"/>
                <wp:positionH relativeFrom="margin">
                  <wp:posOffset>105410</wp:posOffset>
                </wp:positionH>
                <wp:positionV relativeFrom="paragraph">
                  <wp:posOffset>3311775</wp:posOffset>
                </wp:positionV>
                <wp:extent cx="6081395" cy="1731645"/>
                <wp:effectExtent l="0" t="0" r="0" b="1905"/>
                <wp:wrapNone/>
                <wp:docPr id="5" name="Tekstiruutu 5"/>
                <wp:cNvGraphicFramePr/>
                <a:graphic xmlns:a="http://schemas.openxmlformats.org/drawingml/2006/main">
                  <a:graphicData uri="http://schemas.microsoft.com/office/word/2010/wordprocessingShape">
                    <wps:wsp>
                      <wps:cNvSpPr txBox="1"/>
                      <wps:spPr>
                        <a:xfrm>
                          <a:off x="0" y="0"/>
                          <a:ext cx="6081395" cy="1731645"/>
                        </a:xfrm>
                        <a:prstGeom prst="rect">
                          <a:avLst/>
                        </a:prstGeom>
                        <a:noFill/>
                        <a:ln w="6350">
                          <a:noFill/>
                        </a:ln>
                      </wps:spPr>
                      <wps:txbx>
                        <w:txbxContent>
                          <w:p w:rsidR="00BC7D33" w:rsidRPr="00C630AB" w:rsidRDefault="00BC7D33" w:rsidP="007C2F04">
                            <w:pPr>
                              <w:pStyle w:val="Hankekuvaus"/>
                            </w:pPr>
                            <w:bookmarkStart w:id="0" w:name="_GoBack"/>
                            <w:bookmarkEnd w:id="0"/>
                            <w:r w:rsidRPr="00410C22">
                              <w:rPr>
                                <w:lang w:val="en-GB"/>
                              </w:rPr>
                              <w:t xml:space="preserve">Lorem ipsum dolor sit amet, consectetuer adipiscing elit, sed diam nonummy nibh euismod tincidunt ut laoreet dolore magna aliquam erat volutpat. </w:t>
                            </w:r>
                            <w:r w:rsidRPr="00C630AB">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BD55" id="Tekstiruutu 5" o:spid="_x0000_s1027" type="#_x0000_t202" style="position:absolute;margin-left:8.3pt;margin-top:260.75pt;width:478.85pt;height:13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" filled="f" stroked="f" strokeweight=".5pt">
                <v:textbox>
                  <w:txbxContent>
                    <w:p w:rsidR="00BC7D33" w:rsidRPr="00C630AB" w:rsidRDefault="00BC7D33" w:rsidP="007C2F04">
                      <w:pPr>
                        <w:pStyle w:val="Hankekuvaus"/>
                      </w:pPr>
                      <w:bookmarkStart w:id="1" w:name="_GoBack"/>
                      <w:bookmarkEnd w:id="1"/>
                      <w:r w:rsidRPr="00410C22">
                        <w:rPr>
                          <w:lang w:val="en-GB"/>
                        </w:rPr>
                        <w:t xml:space="preserve">Lorem ipsum dolor sit amet, consectetuer adipiscing elit, sed diam nonummy nibh euismod tincidunt ut laoreet dolore magna aliquam erat volutpat. </w:t>
                      </w:r>
                      <w:r w:rsidRPr="00C630AB">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w:t>
                      </w:r>
                    </w:p>
                  </w:txbxContent>
                </v:textbox>
                <w10:wrap anchorx="margin"/>
              </v:shape>
            </w:pict>
          </mc:Fallback>
        </mc:AlternateContent>
      </w:r>
      <w:r w:rsidR="00D6207E" w:rsidRPr="00C630AB">
        <w:rPr>
          <w:noProof/>
          <w:lang w:eastAsia="fi-FI"/>
        </w:rPr>
        <mc:AlternateContent>
          <mc:Choice Requires="wps">
            <w:drawing>
              <wp:anchor distT="0" distB="0" distL="114300" distR="114300" simplePos="0" relativeHeight="251662336" behindDoc="0" locked="0" layoutInCell="1" allowOverlap="1" wp14:anchorId="24AC1A1F" wp14:editId="7972DF6A">
                <wp:simplePos x="0" y="0"/>
                <wp:positionH relativeFrom="column">
                  <wp:posOffset>135255</wp:posOffset>
                </wp:positionH>
                <wp:positionV relativeFrom="paragraph">
                  <wp:posOffset>1918585</wp:posOffset>
                </wp:positionV>
                <wp:extent cx="5486400" cy="12192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5486400" cy="1219200"/>
                        </a:xfrm>
                        <a:prstGeom prst="rect">
                          <a:avLst/>
                        </a:prstGeom>
                        <a:noFill/>
                        <a:ln w="6350">
                          <a:noFill/>
                        </a:ln>
                      </wps:spPr>
                      <wps:txbx>
                        <w:txbxContent>
                          <w:p w:rsidR="00BC7D33" w:rsidRPr="00361D4B" w:rsidRDefault="00BC7D33" w:rsidP="00361D4B">
                            <w:pPr>
                              <w:pStyle w:val="Partnerit"/>
                            </w:pPr>
                            <w:r w:rsidRPr="00361D4B">
                              <w:t xml:space="preserve">PARTNERIT </w:t>
                            </w:r>
                          </w:p>
                          <w:p w:rsidR="00BC7D33" w:rsidRPr="00361D4B" w:rsidRDefault="00BC7D33" w:rsidP="00361D4B">
                            <w:pPr>
                              <w:pStyle w:val="Partnerit"/>
                            </w:pPr>
                            <w:r w:rsidRPr="00361D4B">
                              <w:t>Organisaation nimi</w:t>
                            </w:r>
                          </w:p>
                          <w:p w:rsidR="00BC7D33" w:rsidRPr="00361D4B" w:rsidRDefault="00BC7D33" w:rsidP="00361D4B">
                            <w:pPr>
                              <w:pStyle w:val="Partnerit"/>
                            </w:pPr>
                            <w:r w:rsidRPr="00361D4B">
                              <w:t>Organisaation nimi</w:t>
                            </w:r>
                          </w:p>
                          <w:p w:rsidR="00BC7D33" w:rsidRPr="00361D4B" w:rsidRDefault="00BC7D33" w:rsidP="00361D4B">
                            <w:pPr>
                              <w:pStyle w:val="Partnerit"/>
                            </w:pPr>
                            <w:r w:rsidRPr="00361D4B">
                              <w:t>Organisaation nimi</w:t>
                            </w:r>
                          </w:p>
                          <w:p w:rsidR="00BC7D33" w:rsidRPr="00361D4B" w:rsidRDefault="00BC7D33" w:rsidP="00361D4B">
                            <w:pPr>
                              <w:pStyle w:val="Partneri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C1A1F" id="Tekstiruutu 4" o:spid="_x0000_s1028" type="#_x0000_t202" style="position:absolute;margin-left:10.65pt;margin-top:151.05pt;width:6in;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" filled="f" stroked="f" strokeweight=".5pt">
                <v:textbox>
                  <w:txbxContent>
                    <w:p w:rsidR="00BC7D33" w:rsidRPr="00361D4B" w:rsidRDefault="00BC7D33" w:rsidP="00361D4B">
                      <w:pPr>
                        <w:pStyle w:val="Partnerit"/>
                      </w:pPr>
                      <w:r w:rsidRPr="00361D4B">
                        <w:t xml:space="preserve">PARTNERIT </w:t>
                      </w:r>
                    </w:p>
                    <w:p w:rsidR="00BC7D33" w:rsidRPr="00361D4B" w:rsidRDefault="00BC7D33" w:rsidP="00361D4B">
                      <w:pPr>
                        <w:pStyle w:val="Partnerit"/>
                      </w:pPr>
                      <w:r w:rsidRPr="00361D4B">
                        <w:t>Organisaation nimi</w:t>
                      </w:r>
                    </w:p>
                    <w:p w:rsidR="00BC7D33" w:rsidRPr="00361D4B" w:rsidRDefault="00BC7D33" w:rsidP="00361D4B">
                      <w:pPr>
                        <w:pStyle w:val="Partnerit"/>
                      </w:pPr>
                      <w:r w:rsidRPr="00361D4B">
                        <w:t>Organisaation nimi</w:t>
                      </w:r>
                    </w:p>
                    <w:p w:rsidR="00BC7D33" w:rsidRPr="00361D4B" w:rsidRDefault="00BC7D33" w:rsidP="00361D4B">
                      <w:pPr>
                        <w:pStyle w:val="Partnerit"/>
                      </w:pPr>
                      <w:r w:rsidRPr="00361D4B">
                        <w:t>Organisaation nimi</w:t>
                      </w:r>
                    </w:p>
                    <w:p w:rsidR="00BC7D33" w:rsidRPr="00361D4B" w:rsidRDefault="00BC7D33" w:rsidP="00361D4B">
                      <w:pPr>
                        <w:pStyle w:val="Partnerit"/>
                      </w:pPr>
                    </w:p>
                  </w:txbxContent>
                </v:textbox>
              </v:shape>
            </w:pict>
          </mc:Fallback>
        </mc:AlternateContent>
      </w:r>
      <w:r w:rsidR="00B368CA" w:rsidRPr="00C630AB">
        <w:rPr>
          <w:noProof/>
          <w:lang w:eastAsia="fi-FI"/>
        </w:rPr>
        <mc:AlternateContent>
          <mc:Choice Requires="wps">
            <w:drawing>
              <wp:anchor distT="0" distB="0" distL="114300" distR="114300" simplePos="0" relativeHeight="251660288" behindDoc="0" locked="0" layoutInCell="1" allowOverlap="1">
                <wp:simplePos x="0" y="0"/>
                <wp:positionH relativeFrom="column">
                  <wp:posOffset>135255</wp:posOffset>
                </wp:positionH>
                <wp:positionV relativeFrom="paragraph">
                  <wp:posOffset>1416685</wp:posOffset>
                </wp:positionV>
                <wp:extent cx="5486400" cy="512445"/>
                <wp:effectExtent l="0" t="0" r="0" b="1905"/>
                <wp:wrapNone/>
                <wp:docPr id="3" name="Tekstiruutu 3"/>
                <wp:cNvGraphicFramePr/>
                <a:graphic xmlns:a="http://schemas.openxmlformats.org/drawingml/2006/main">
                  <a:graphicData uri="http://schemas.microsoft.com/office/word/2010/wordprocessingShape">
                    <wps:wsp>
                      <wps:cNvSpPr txBox="1"/>
                      <wps:spPr>
                        <a:xfrm>
                          <a:off x="0" y="0"/>
                          <a:ext cx="5486400" cy="512445"/>
                        </a:xfrm>
                        <a:prstGeom prst="rect">
                          <a:avLst/>
                        </a:prstGeom>
                        <a:noFill/>
                        <a:ln w="6350">
                          <a:noFill/>
                        </a:ln>
                      </wps:spPr>
                      <wps:txbx>
                        <w:txbxContent>
                          <w:p w:rsidR="00BC7D33" w:rsidRPr="00C630AB" w:rsidRDefault="00BC7D33" w:rsidP="00361D4B">
                            <w:pPr>
                              <w:pStyle w:val="Ppartneri"/>
                            </w:pPr>
                            <w:r w:rsidRPr="00C630AB">
                              <w:t xml:space="preserve">PÄÄPARTNERI </w:t>
                            </w:r>
                            <w:r w:rsidRPr="00361D4B">
                              <w:t>Organisaation</w:t>
                            </w:r>
                            <w:r w:rsidRPr="00C630AB">
                              <w:t xml:space="preserve"> nimi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3" o:spid="_x0000_s1029" type="#_x0000_t202" style="position:absolute;margin-left:10.65pt;margin-top:111.55pt;width:6in;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" filled="f" stroked="f" strokeweight=".5pt">
                <v:textbox>
                  <w:txbxContent>
                    <w:p w:rsidR="00BC7D33" w:rsidRPr="00C630AB" w:rsidRDefault="00BC7D33" w:rsidP="00361D4B">
                      <w:pPr>
                        <w:pStyle w:val="Ppartneri"/>
                      </w:pPr>
                      <w:r w:rsidRPr="00C630AB">
                        <w:t xml:space="preserve">PÄÄPARTNERI </w:t>
                      </w:r>
                      <w:r w:rsidRPr="00361D4B">
                        <w:t>Organisaation</w:t>
                      </w:r>
                      <w:r w:rsidRPr="00C630AB">
                        <w:t xml:space="preserve"> nimi</w:t>
                      </w:r>
                    </w:p>
                  </w:txbxContent>
                </v:textbox>
              </v:shape>
            </w:pict>
          </mc:Fallback>
        </mc:AlternateContent>
      </w:r>
    </w:p>
    <w:sectPr w:rsidR="002520F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5000205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22"/>
    <w:rsid w:val="002520F6"/>
    <w:rsid w:val="00361D4B"/>
    <w:rsid w:val="003627FF"/>
    <w:rsid w:val="00410C22"/>
    <w:rsid w:val="00475713"/>
    <w:rsid w:val="004D0C56"/>
    <w:rsid w:val="007C2F04"/>
    <w:rsid w:val="007C5FC5"/>
    <w:rsid w:val="00B368CA"/>
    <w:rsid w:val="00BC7D33"/>
    <w:rsid w:val="00C630AB"/>
    <w:rsid w:val="00D6207E"/>
    <w:rsid w:val="00DB0136"/>
    <w:rsid w:val="00FD43F4"/>
    <w:rsid w:val="00FF1E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576C"/>
  <w15:chartTrackingRefBased/>
  <w15:docId w15:val="{82D19B30-590F-4FAF-BDF3-16D5C693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link w:val="Otsikko1Char"/>
    <w:uiPriority w:val="9"/>
    <w:rsid w:val="007C2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ankeOtsikko">
    <w:name w:val="Hanke Otsikko"/>
    <w:basedOn w:val="Normaali"/>
    <w:link w:val="HankeOtsikkoChar"/>
    <w:autoRedefine/>
    <w:qFormat/>
    <w:rsid w:val="00361D4B"/>
    <w:pPr>
      <w:spacing w:after="0" w:line="1300" w:lineRule="exact"/>
    </w:pPr>
    <w:rPr>
      <w:rFonts w:ascii="Helvetica" w:hAnsi="Helvetica" w:cs="Helvetica"/>
      <w:b/>
      <w:color w:val="FFFFFF" w:themeColor="background1"/>
      <w:sz w:val="120"/>
      <w:szCs w:val="120"/>
    </w:rPr>
  </w:style>
  <w:style w:type="paragraph" w:customStyle="1" w:styleId="Partnerit">
    <w:name w:val="Partnerit"/>
    <w:basedOn w:val="Normaali"/>
    <w:link w:val="PartneritChar"/>
    <w:autoRedefine/>
    <w:qFormat/>
    <w:rsid w:val="00361D4B"/>
    <w:pPr>
      <w:spacing w:after="0" w:line="440" w:lineRule="exact"/>
    </w:pPr>
    <w:rPr>
      <w:rFonts w:ascii="Helvetica" w:hAnsi="Helvetica" w:cs="Helvetica"/>
      <w:color w:val="FFFFFF" w:themeColor="background1"/>
      <w:sz w:val="36"/>
      <w:szCs w:val="40"/>
    </w:rPr>
  </w:style>
  <w:style w:type="character" w:customStyle="1" w:styleId="HankeOtsikkoChar">
    <w:name w:val="Hanke Otsikko Char"/>
    <w:basedOn w:val="Kappaleenoletusfontti"/>
    <w:link w:val="HankeOtsikko"/>
    <w:rsid w:val="00361D4B"/>
    <w:rPr>
      <w:rFonts w:ascii="Helvetica" w:hAnsi="Helvetica" w:cs="Helvetica"/>
      <w:b/>
      <w:color w:val="FFFFFF" w:themeColor="background1"/>
      <w:sz w:val="120"/>
      <w:szCs w:val="120"/>
    </w:rPr>
  </w:style>
  <w:style w:type="paragraph" w:customStyle="1" w:styleId="Ppartneri">
    <w:name w:val="Pääpartneri"/>
    <w:basedOn w:val="Normaali"/>
    <w:link w:val="PpartneriChar"/>
    <w:autoRedefine/>
    <w:qFormat/>
    <w:rsid w:val="00361D4B"/>
    <w:rPr>
      <w:rFonts w:ascii="Helvetica" w:hAnsi="Helvetica" w:cs="Helvetica"/>
      <w:color w:val="FFFFFF" w:themeColor="background1"/>
      <w:sz w:val="40"/>
      <w:szCs w:val="40"/>
    </w:rPr>
  </w:style>
  <w:style w:type="character" w:customStyle="1" w:styleId="PartneritChar">
    <w:name w:val="Partnerit Char"/>
    <w:basedOn w:val="Kappaleenoletusfontti"/>
    <w:link w:val="Partnerit"/>
    <w:rsid w:val="00361D4B"/>
    <w:rPr>
      <w:rFonts w:ascii="Helvetica" w:hAnsi="Helvetica" w:cs="Helvetica"/>
      <w:color w:val="FFFFFF" w:themeColor="background1"/>
      <w:sz w:val="36"/>
      <w:szCs w:val="40"/>
    </w:rPr>
  </w:style>
  <w:style w:type="paragraph" w:customStyle="1" w:styleId="Hankekuvaus">
    <w:name w:val="Hankekuvaus"/>
    <w:basedOn w:val="Partnerit"/>
    <w:link w:val="HankekuvausChar"/>
    <w:autoRedefine/>
    <w:qFormat/>
    <w:rsid w:val="00361D4B"/>
    <w:pPr>
      <w:spacing w:line="340" w:lineRule="exact"/>
    </w:pPr>
    <w:rPr>
      <w:sz w:val="28"/>
      <w:szCs w:val="28"/>
    </w:rPr>
  </w:style>
  <w:style w:type="character" w:customStyle="1" w:styleId="PpartneriChar">
    <w:name w:val="Pääpartneri Char"/>
    <w:basedOn w:val="Kappaleenoletusfontti"/>
    <w:link w:val="Ppartneri"/>
    <w:rsid w:val="00361D4B"/>
    <w:rPr>
      <w:rFonts w:ascii="Helvetica" w:hAnsi="Helvetica" w:cs="Helvetica"/>
      <w:color w:val="FFFFFF" w:themeColor="background1"/>
      <w:sz w:val="40"/>
      <w:szCs w:val="40"/>
    </w:rPr>
  </w:style>
  <w:style w:type="paragraph" w:styleId="Kuvaotsikko">
    <w:name w:val="caption"/>
    <w:basedOn w:val="Normaali"/>
    <w:next w:val="Normaali"/>
    <w:uiPriority w:val="35"/>
    <w:unhideWhenUsed/>
    <w:rsid w:val="00BC7D33"/>
    <w:pPr>
      <w:spacing w:after="200" w:line="240" w:lineRule="auto"/>
    </w:pPr>
    <w:rPr>
      <w:i/>
      <w:iCs/>
      <w:color w:val="44546A" w:themeColor="text2"/>
      <w:sz w:val="18"/>
      <w:szCs w:val="18"/>
    </w:rPr>
  </w:style>
  <w:style w:type="character" w:customStyle="1" w:styleId="HankekuvausChar">
    <w:name w:val="Hankekuvaus Char"/>
    <w:basedOn w:val="PartneritChar"/>
    <w:link w:val="Hankekuvaus"/>
    <w:rsid w:val="00361D4B"/>
    <w:rPr>
      <w:rFonts w:ascii="Helvetica" w:hAnsi="Helvetica" w:cs="Helvetica"/>
      <w:color w:val="FFFFFF" w:themeColor="background1"/>
      <w:sz w:val="28"/>
      <w:szCs w:val="28"/>
    </w:rPr>
  </w:style>
  <w:style w:type="character" w:customStyle="1" w:styleId="Otsikko1Char">
    <w:name w:val="Otsikko 1 Char"/>
    <w:basedOn w:val="Kappaleenoletusfontti"/>
    <w:link w:val="Otsikko1"/>
    <w:uiPriority w:val="9"/>
    <w:rsid w:val="007C2F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la\AppData\Local\Temp\Hankejulistepohja_sin_F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Hankejulistepohja_sin_FI</Template>
  <TotalTime>0</TotalTime>
  <Pages>1</Pages>
  <Words>0</Words>
  <Characters>8</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Henna-Mari Laurila</dc:creator>
  <cp:keywords/>
  <dc:description/>
  <cp:lastModifiedBy>Henna-Mari Laurila</cp:lastModifiedBy>
  <cp:revision>1</cp:revision>
  <dcterms:created xsi:type="dcterms:W3CDTF">2018-10-18T09:00:00Z</dcterms:created>
  <dcterms:modified xsi:type="dcterms:W3CDTF">2018-10-18T09:00:00Z</dcterms:modified>
</cp:coreProperties>
</file>